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020C" w14:textId="1A071C58" w:rsidR="00F00BE4" w:rsidRDefault="00F00BE4" w:rsidP="00A72199">
      <w:pPr>
        <w:pStyle w:val="a3"/>
        <w:spacing w:line="352" w:lineRule="exact"/>
        <w:jc w:val="righ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202</w:t>
      </w:r>
      <w:r w:rsidR="007A7D1A">
        <w:rPr>
          <w:rFonts w:ascii="Meiryo UI" w:hAnsi="Meiryo UI" w:hint="eastAsia"/>
          <w:bCs/>
          <w:spacing w:val="-3"/>
          <w:sz w:val="22"/>
          <w:szCs w:val="22"/>
        </w:rPr>
        <w:t>3</w:t>
      </w:r>
      <w:r>
        <w:rPr>
          <w:rFonts w:ascii="Meiryo UI" w:hAnsi="Meiryo UI" w:hint="eastAsia"/>
          <w:bCs/>
          <w:spacing w:val="-3"/>
          <w:sz w:val="22"/>
          <w:szCs w:val="22"/>
        </w:rPr>
        <w:t>年</w:t>
      </w:r>
      <w:r w:rsidR="007A7D1A">
        <w:rPr>
          <w:rFonts w:ascii="Meiryo UI" w:hAnsi="Meiryo UI" w:hint="eastAsia"/>
          <w:bCs/>
          <w:spacing w:val="-3"/>
          <w:sz w:val="22"/>
          <w:szCs w:val="22"/>
        </w:rPr>
        <w:t xml:space="preserve">　5</w:t>
      </w:r>
      <w:r>
        <w:rPr>
          <w:rFonts w:ascii="Meiryo UI" w:hAnsi="Meiryo UI" w:hint="eastAsia"/>
          <w:bCs/>
          <w:spacing w:val="-3"/>
          <w:sz w:val="22"/>
          <w:szCs w:val="22"/>
        </w:rPr>
        <w:t>月</w:t>
      </w:r>
      <w:r w:rsidR="007A7D1A">
        <w:rPr>
          <w:rFonts w:ascii="Meiryo UI" w:hAnsi="Meiryo UI" w:hint="eastAsia"/>
          <w:bCs/>
          <w:spacing w:val="-3"/>
          <w:sz w:val="22"/>
          <w:szCs w:val="22"/>
        </w:rPr>
        <w:t>23</w:t>
      </w:r>
      <w:r>
        <w:rPr>
          <w:rFonts w:ascii="Meiryo UI" w:hAnsi="Meiryo UI" w:hint="eastAsia"/>
          <w:bCs/>
          <w:spacing w:val="-3"/>
          <w:sz w:val="22"/>
          <w:szCs w:val="22"/>
        </w:rPr>
        <w:t>日</w:t>
      </w:r>
    </w:p>
    <w:p w14:paraId="2053C879" w14:textId="2EA478F8" w:rsidR="00A72199" w:rsidRDefault="008D6B1C" w:rsidP="00A72199">
      <w:pPr>
        <w:pStyle w:val="a3"/>
        <w:spacing w:line="352" w:lineRule="exact"/>
        <w:jc w:val="righ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競泳</w:t>
      </w:r>
      <w:r w:rsidR="00A72199">
        <w:rPr>
          <w:rFonts w:ascii="Meiryo UI" w:hAnsi="Meiryo UI" w:hint="eastAsia"/>
          <w:bCs/>
          <w:spacing w:val="-3"/>
          <w:sz w:val="22"/>
          <w:szCs w:val="22"/>
        </w:rPr>
        <w:t>委員</w:t>
      </w:r>
      <w:r w:rsidR="00F00BE4">
        <w:rPr>
          <w:rFonts w:ascii="Meiryo UI" w:hAnsi="Meiryo UI" w:hint="eastAsia"/>
          <w:bCs/>
          <w:spacing w:val="-3"/>
          <w:sz w:val="22"/>
          <w:szCs w:val="22"/>
        </w:rPr>
        <w:t>会</w:t>
      </w:r>
    </w:p>
    <w:p w14:paraId="33CF770C" w14:textId="77777777" w:rsidR="00A72199" w:rsidRPr="00A72199" w:rsidRDefault="00A72199" w:rsidP="00A26282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75165385" w14:textId="313FCA2C" w:rsidR="00FD1AFC" w:rsidRDefault="00F00BE4">
      <w:pPr>
        <w:pStyle w:val="a3"/>
        <w:spacing w:line="352" w:lineRule="exact"/>
        <w:jc w:val="center"/>
        <w:rPr>
          <w:rFonts w:ascii="Meiryo UI" w:hAnsi="Meiryo UI"/>
          <w:b/>
          <w:bCs/>
          <w:spacing w:val="-3"/>
          <w:sz w:val="32"/>
          <w:szCs w:val="32"/>
        </w:rPr>
      </w:pPr>
      <w:r>
        <w:rPr>
          <w:rFonts w:ascii="Meiryo UI" w:hAnsi="Meiryo UI" w:hint="eastAsia"/>
          <w:b/>
          <w:bCs/>
          <w:spacing w:val="-3"/>
          <w:sz w:val="32"/>
          <w:szCs w:val="32"/>
        </w:rPr>
        <w:t>国体選考に関する書類提出に</w:t>
      </w:r>
      <w:r w:rsidR="007E71D9">
        <w:rPr>
          <w:rFonts w:ascii="Meiryo UI" w:hAnsi="Meiryo UI" w:hint="eastAsia"/>
          <w:b/>
          <w:bCs/>
          <w:spacing w:val="-3"/>
          <w:sz w:val="32"/>
          <w:szCs w:val="32"/>
        </w:rPr>
        <w:t>ついて</w:t>
      </w:r>
    </w:p>
    <w:p w14:paraId="06C1CB84" w14:textId="77777777" w:rsidR="000F7DA0" w:rsidRPr="00F00BE4" w:rsidRDefault="000F7DA0">
      <w:pPr>
        <w:pStyle w:val="a3"/>
        <w:spacing w:line="352" w:lineRule="exact"/>
        <w:jc w:val="center"/>
        <w:rPr>
          <w:rFonts w:ascii="Meiryo UI" w:hAnsi="Meiryo UI"/>
          <w:sz w:val="32"/>
          <w:szCs w:val="32"/>
        </w:rPr>
      </w:pPr>
    </w:p>
    <w:p w14:paraId="1F7A1DA2" w14:textId="21D8A1CD" w:rsidR="00A179CD" w:rsidRDefault="00A179CD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7月2</w:t>
      </w:r>
      <w:r w:rsidR="007A7D1A">
        <w:rPr>
          <w:rFonts w:ascii="Meiryo UI" w:hAnsi="Meiryo UI" w:hint="eastAsia"/>
          <w:bCs/>
          <w:spacing w:val="-3"/>
          <w:sz w:val="22"/>
          <w:szCs w:val="22"/>
        </w:rPr>
        <w:t>5</w:t>
      </w:r>
      <w:r>
        <w:rPr>
          <w:rFonts w:ascii="Meiryo UI" w:hAnsi="Meiryo UI" w:hint="eastAsia"/>
          <w:bCs/>
          <w:spacing w:val="-3"/>
          <w:sz w:val="22"/>
          <w:szCs w:val="22"/>
        </w:rPr>
        <w:t>日（</w:t>
      </w:r>
      <w:r w:rsidR="007A7D1A">
        <w:rPr>
          <w:rFonts w:ascii="Meiryo UI" w:hAnsi="Meiryo UI" w:hint="eastAsia"/>
          <w:bCs/>
          <w:spacing w:val="-3"/>
          <w:sz w:val="22"/>
          <w:szCs w:val="22"/>
        </w:rPr>
        <w:t>火</w:t>
      </w:r>
      <w:r>
        <w:rPr>
          <w:rFonts w:ascii="Meiryo UI" w:hAnsi="Meiryo UI" w:hint="eastAsia"/>
          <w:bCs/>
          <w:spacing w:val="-3"/>
          <w:sz w:val="22"/>
          <w:szCs w:val="22"/>
        </w:rPr>
        <w:t>）の国体選考会議に向けて</w:t>
      </w:r>
      <w:r w:rsidR="00315AAC">
        <w:rPr>
          <w:rFonts w:ascii="Meiryo UI" w:hAnsi="Meiryo UI" w:hint="eastAsia"/>
          <w:bCs/>
          <w:spacing w:val="-3"/>
          <w:sz w:val="22"/>
          <w:szCs w:val="22"/>
        </w:rPr>
        <w:t>、選考基準Ⅰ・選考基準Ⅱ・国体標準を突破した国体出場希望者は、</w:t>
      </w:r>
      <w:r>
        <w:rPr>
          <w:rFonts w:ascii="Meiryo UI" w:hAnsi="Meiryo UI" w:hint="eastAsia"/>
          <w:bCs/>
          <w:spacing w:val="-3"/>
          <w:sz w:val="22"/>
          <w:szCs w:val="22"/>
        </w:rPr>
        <w:t>下記の書類を各提出期限までに提出してください。</w:t>
      </w:r>
    </w:p>
    <w:p w14:paraId="4C749F54" w14:textId="77777777" w:rsidR="00A179CD" w:rsidRPr="00A179CD" w:rsidRDefault="00A179CD" w:rsidP="00A179CD">
      <w:pPr>
        <w:pStyle w:val="a3"/>
        <w:spacing w:line="352" w:lineRule="exact"/>
        <w:jc w:val="left"/>
        <w:rPr>
          <w:rFonts w:ascii="Meiryo UI" w:hAnsi="Meiryo UI"/>
          <w:b/>
          <w:bCs/>
          <w:color w:val="FF0000"/>
          <w:spacing w:val="-3"/>
          <w:sz w:val="22"/>
          <w:szCs w:val="22"/>
        </w:rPr>
      </w:pPr>
      <w:r w:rsidRPr="00A179CD">
        <w:rPr>
          <w:rFonts w:ascii="Meiryo UI" w:hAnsi="Meiryo UI" w:hint="eastAsia"/>
          <w:b/>
          <w:bCs/>
          <w:color w:val="FF0000"/>
          <w:spacing w:val="-3"/>
          <w:sz w:val="22"/>
          <w:szCs w:val="22"/>
        </w:rPr>
        <w:t>期限を過ぎて提出の場合、選考されませんのでご注意ください。</w:t>
      </w:r>
    </w:p>
    <w:p w14:paraId="7569B8B7" w14:textId="77777777" w:rsidR="00A179CD" w:rsidRDefault="00A179CD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特に大学生・社会人については、本人でも出身クラブからでも構いません。大学等に任せすぎないように注意し、必ず連絡を取り合ってください。</w:t>
      </w:r>
    </w:p>
    <w:p w14:paraId="3D306D69" w14:textId="14FFF299" w:rsidR="00E227F6" w:rsidRDefault="00E227F6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なお、国体標準未突破だがリレー要員を目指してしる場合は、標準記録突破用紙に期間最高記録を記入の上、用紙の空白にリレー要員と記入し、個人データ調書と合わせて提出ください。</w:t>
      </w:r>
    </w:p>
    <w:p w14:paraId="7692ADD0" w14:textId="3C28FC6E" w:rsidR="008D6B1C" w:rsidRDefault="008D6B1C" w:rsidP="008D6B1C">
      <w:pPr>
        <w:pStyle w:val="a8"/>
        <w:ind w:firstLineChars="100" w:firstLine="23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</w:t>
      </w:r>
    </w:p>
    <w:p w14:paraId="7EA9EF61" w14:textId="7E549AA3" w:rsidR="007E71D9" w:rsidRPr="00FC3A57" w:rsidRDefault="00B57EE1" w:rsidP="00B57EE1">
      <w:pPr>
        <w:pStyle w:val="a8"/>
        <w:rPr>
          <w:rFonts w:ascii="Meiryo UI" w:eastAsia="Meiryo UI" w:hAnsi="Meiryo UI"/>
          <w:sz w:val="24"/>
          <w:szCs w:val="24"/>
          <w:bdr w:val="single" w:sz="4" w:space="0" w:color="auto"/>
        </w:rPr>
      </w:pPr>
      <w:r>
        <w:rPr>
          <w:rFonts w:ascii="Meiryo UI" w:eastAsia="Meiryo UI" w:hAnsi="Meiryo UI" w:hint="eastAsia"/>
          <w:bdr w:val="single" w:sz="4" w:space="0" w:color="auto"/>
        </w:rPr>
        <w:t xml:space="preserve">　</w:t>
      </w:r>
      <w:r w:rsidR="00F00BE4" w:rsidRPr="00FC3A5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国体選考に必要な</w:t>
      </w:r>
      <w:r w:rsidR="00953DF9" w:rsidRPr="00FC3A5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提出</w:t>
      </w:r>
      <w:r w:rsidR="00F00BE4" w:rsidRPr="00FC3A5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書類</w:t>
      </w:r>
      <w:r w:rsidR="00FC3A5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 xml:space="preserve">　①②および③</w:t>
      </w:r>
      <w:r w:rsidRPr="00FC3A5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 xml:space="preserve">　</w:t>
      </w:r>
    </w:p>
    <w:p w14:paraId="270C9BF4" w14:textId="77777777" w:rsidR="00A179CD" w:rsidRPr="00A179CD" w:rsidRDefault="00A179CD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4"/>
          <w:szCs w:val="24"/>
        </w:rPr>
      </w:pPr>
      <w:r w:rsidRPr="00A179CD">
        <w:rPr>
          <w:rFonts w:ascii="Meiryo UI" w:hAnsi="Meiryo UI" w:hint="eastAsia"/>
          <w:bCs/>
          <w:spacing w:val="-3"/>
          <w:sz w:val="24"/>
          <w:szCs w:val="24"/>
        </w:rPr>
        <w:t>【少年Ｂ(中3・高1)・少年Ａ(高2・高3)・成年(大学・社会人)】全区分対象</w:t>
      </w:r>
    </w:p>
    <w:p w14:paraId="2CEF5BF6" w14:textId="77777777" w:rsidR="00AF3FE9" w:rsidRDefault="00AF3FE9" w:rsidP="00675BAA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4"/>
          <w:szCs w:val="24"/>
          <w:bdr w:val="single" w:sz="4" w:space="0" w:color="auto"/>
        </w:rPr>
      </w:pPr>
    </w:p>
    <w:p w14:paraId="3AFD6B0E" w14:textId="1412B67B" w:rsidR="00A179CD" w:rsidRPr="00A179CD" w:rsidRDefault="00675BAA" w:rsidP="00675BAA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2"/>
        </w:rPr>
      </w:pPr>
      <w:r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書類</w:t>
      </w:r>
      <w:r w:rsidR="00A179CD"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①</w:t>
      </w:r>
      <w:r w:rsidR="00A179CD" w:rsidRPr="00A179CD">
        <w:rPr>
          <w:rFonts w:ascii="Meiryo UI" w:hAnsi="Meiryo UI" w:hint="eastAsia"/>
          <w:bCs/>
          <w:spacing w:val="-3"/>
          <w:sz w:val="24"/>
          <w:szCs w:val="24"/>
        </w:rPr>
        <w:t xml:space="preserve">　『競泳国体選手』標準記録突破申請用紙</w:t>
      </w:r>
    </w:p>
    <w:p w14:paraId="2700BC1F" w14:textId="1D08A9F6" w:rsidR="00A179CD" w:rsidRPr="00A179CD" w:rsidRDefault="00A179CD" w:rsidP="00A179CD">
      <w:pPr>
        <w:pStyle w:val="a3"/>
        <w:spacing w:line="352" w:lineRule="exact"/>
        <w:jc w:val="left"/>
        <w:rPr>
          <w:rFonts w:ascii="Meiryo UI" w:hAnsi="Meiryo UI"/>
          <w:b/>
          <w:bCs/>
          <w:color w:val="FF0000"/>
          <w:spacing w:val="-3"/>
          <w:sz w:val="22"/>
        </w:rPr>
      </w:pPr>
      <w:r w:rsidRPr="00A179CD">
        <w:rPr>
          <w:rFonts w:ascii="Meiryo UI" w:hAnsi="Meiryo UI" w:hint="eastAsia"/>
          <w:bCs/>
          <w:spacing w:val="-3"/>
          <w:sz w:val="22"/>
        </w:rPr>
        <w:t xml:space="preserve">　　　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期限：7月24日（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月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）24:00　守谷インターへＦＡＸ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（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0297-20-0451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）</w:t>
      </w:r>
    </w:p>
    <w:p w14:paraId="5296451B" w14:textId="77777777" w:rsidR="00A179CD" w:rsidRPr="007A7D1A" w:rsidRDefault="00A179CD" w:rsidP="00A179CD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4"/>
          <w:szCs w:val="24"/>
        </w:rPr>
      </w:pPr>
    </w:p>
    <w:p w14:paraId="623DC867" w14:textId="1959482F" w:rsidR="00A179CD" w:rsidRPr="00A179CD" w:rsidRDefault="00675BAA" w:rsidP="00A179CD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0"/>
          <w:szCs w:val="20"/>
        </w:rPr>
      </w:pPr>
      <w:r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書類</w:t>
      </w:r>
      <w:r w:rsidR="00A179CD"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②</w:t>
      </w:r>
      <w:r w:rsidR="00A179CD" w:rsidRPr="00A179CD">
        <w:rPr>
          <w:rFonts w:ascii="Meiryo UI" w:hAnsi="Meiryo UI" w:hint="eastAsia"/>
          <w:bCs/>
          <w:spacing w:val="-3"/>
          <w:sz w:val="24"/>
          <w:szCs w:val="24"/>
        </w:rPr>
        <w:t xml:space="preserve">　</w:t>
      </w:r>
      <w:r w:rsidR="007A7D1A">
        <w:rPr>
          <w:rFonts w:ascii="Meiryo UI" w:hAnsi="Meiryo UI" w:hint="eastAsia"/>
          <w:bCs/>
          <w:spacing w:val="-3"/>
          <w:sz w:val="24"/>
          <w:szCs w:val="24"/>
        </w:rPr>
        <w:t>『</w:t>
      </w:r>
      <w:r w:rsidR="00A179CD" w:rsidRPr="00A179CD">
        <w:rPr>
          <w:rFonts w:ascii="Meiryo UI" w:hAnsi="Meiryo UI" w:hint="eastAsia"/>
          <w:bCs/>
          <w:spacing w:val="-3"/>
          <w:sz w:val="24"/>
          <w:szCs w:val="24"/>
        </w:rPr>
        <w:t>国体選手個人データ調書</w:t>
      </w:r>
      <w:r w:rsidR="007A7D1A">
        <w:rPr>
          <w:rFonts w:ascii="Meiryo UI" w:hAnsi="Meiryo UI" w:hint="eastAsia"/>
          <w:bCs/>
          <w:spacing w:val="-3"/>
          <w:sz w:val="24"/>
          <w:szCs w:val="24"/>
        </w:rPr>
        <w:t>』</w:t>
      </w:r>
    </w:p>
    <w:p w14:paraId="773DFAC5" w14:textId="057A0A4A" w:rsidR="00A179CD" w:rsidRPr="00A179CD" w:rsidRDefault="00A179CD" w:rsidP="00A179CD">
      <w:pPr>
        <w:pStyle w:val="a3"/>
        <w:spacing w:line="352" w:lineRule="exact"/>
        <w:jc w:val="left"/>
        <w:rPr>
          <w:rFonts w:ascii="Meiryo UI" w:hAnsi="Meiryo UI"/>
          <w:b/>
          <w:bCs/>
          <w:spacing w:val="-3"/>
          <w:sz w:val="22"/>
        </w:rPr>
      </w:pPr>
      <w:r w:rsidRPr="00A179CD">
        <w:rPr>
          <w:rFonts w:ascii="Meiryo UI" w:hAnsi="Meiryo UI" w:hint="eastAsia"/>
          <w:bCs/>
          <w:spacing w:val="-3"/>
          <w:sz w:val="22"/>
        </w:rPr>
        <w:t xml:space="preserve">　　　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期限：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６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月2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0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日（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火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 xml:space="preserve">）24:00　</w:t>
      </w:r>
      <w:r w:rsidR="007A7D1A">
        <w:rPr>
          <w:rFonts w:ascii="Meiryo UI" w:hAnsi="Meiryo UI" w:hint="eastAsia"/>
          <w:b/>
          <w:bCs/>
          <w:color w:val="FF0000"/>
          <w:spacing w:val="-3"/>
          <w:sz w:val="22"/>
        </w:rPr>
        <w:t>守谷インターへメール（m</w:t>
      </w:r>
      <w:r w:rsidR="007A7D1A">
        <w:rPr>
          <w:rFonts w:ascii="Meiryo UI" w:hAnsi="Meiryo UI"/>
          <w:b/>
          <w:bCs/>
          <w:color w:val="FF0000"/>
          <w:spacing w:val="-3"/>
          <w:sz w:val="22"/>
        </w:rPr>
        <w:t>oriya@interswim.co.jp</w:t>
      </w:r>
      <w:r w:rsidRPr="00A179CD">
        <w:rPr>
          <w:rFonts w:ascii="Meiryo UI" w:hAnsi="Meiryo UI" w:hint="eastAsia"/>
          <w:b/>
          <w:bCs/>
          <w:color w:val="FF0000"/>
          <w:spacing w:val="-3"/>
          <w:sz w:val="22"/>
        </w:rPr>
        <w:t>)</w:t>
      </w:r>
    </w:p>
    <w:p w14:paraId="69E5F6F2" w14:textId="77777777" w:rsidR="00A179CD" w:rsidRDefault="00A179CD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0C813BF2" w14:textId="6649F8AF" w:rsidR="00FC3A57" w:rsidRPr="00FC3A57" w:rsidRDefault="00FC3A57" w:rsidP="00FC3A57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4"/>
          <w:szCs w:val="24"/>
        </w:rPr>
      </w:pPr>
      <w:r w:rsidRPr="00FC3A57">
        <w:rPr>
          <w:rFonts w:ascii="Meiryo UI" w:hAnsi="Meiryo UI" w:hint="eastAsia"/>
          <w:bCs/>
          <w:spacing w:val="-3"/>
          <w:sz w:val="24"/>
          <w:szCs w:val="24"/>
        </w:rPr>
        <w:t>【成年(大学・社会人)】のみ対象</w:t>
      </w:r>
    </w:p>
    <w:p w14:paraId="3BAEA780" w14:textId="77777777" w:rsidR="00AF3FE9" w:rsidRDefault="00AF3FE9" w:rsidP="00FC3A57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4"/>
          <w:szCs w:val="24"/>
          <w:bdr w:val="single" w:sz="4" w:space="0" w:color="auto"/>
        </w:rPr>
      </w:pPr>
    </w:p>
    <w:p w14:paraId="54E5729A" w14:textId="75A7A695" w:rsidR="00FC3A57" w:rsidRPr="00FC3A57" w:rsidRDefault="00675BAA" w:rsidP="00FC3A57">
      <w:pPr>
        <w:pStyle w:val="a3"/>
        <w:spacing w:line="352" w:lineRule="exact"/>
        <w:ind w:firstLineChars="100" w:firstLine="251"/>
        <w:jc w:val="left"/>
        <w:rPr>
          <w:rFonts w:ascii="Meiryo UI" w:hAnsi="Meiryo UI"/>
          <w:bCs/>
          <w:spacing w:val="-3"/>
          <w:sz w:val="24"/>
          <w:szCs w:val="24"/>
        </w:rPr>
      </w:pPr>
      <w:r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書類</w:t>
      </w:r>
      <w:r w:rsidR="00FC3A57" w:rsidRPr="00675BAA">
        <w:rPr>
          <w:rFonts w:ascii="Meiryo UI" w:hAnsi="Meiryo UI" w:hint="eastAsia"/>
          <w:bCs/>
          <w:spacing w:val="-3"/>
          <w:sz w:val="24"/>
          <w:szCs w:val="24"/>
          <w:bdr w:val="single" w:sz="4" w:space="0" w:color="auto"/>
        </w:rPr>
        <w:t>③</w:t>
      </w:r>
      <w:r w:rsidR="00FC3A57" w:rsidRPr="00FC3A57">
        <w:rPr>
          <w:rFonts w:ascii="Meiryo UI" w:hAnsi="Meiryo UI" w:hint="eastAsia"/>
          <w:bCs/>
          <w:spacing w:val="-3"/>
          <w:sz w:val="24"/>
          <w:szCs w:val="24"/>
        </w:rPr>
        <w:t xml:space="preserve">　</w:t>
      </w:r>
      <w:r w:rsidR="00AD2B07">
        <w:rPr>
          <w:rFonts w:ascii="Meiryo UI" w:hAnsi="Meiryo UI" w:hint="eastAsia"/>
          <w:bCs/>
          <w:spacing w:val="-3"/>
          <w:sz w:val="24"/>
          <w:szCs w:val="24"/>
        </w:rPr>
        <w:t>『ふ</w:t>
      </w:r>
      <w:r w:rsidR="00FC3A57" w:rsidRPr="00FC3A57">
        <w:rPr>
          <w:rFonts w:ascii="Meiryo UI" w:hAnsi="Meiryo UI" w:hint="eastAsia"/>
          <w:bCs/>
          <w:spacing w:val="-3"/>
          <w:sz w:val="24"/>
          <w:szCs w:val="24"/>
        </w:rPr>
        <w:t>るさと選手制度使用申請届</w:t>
      </w:r>
      <w:r w:rsidR="00AD2B07">
        <w:rPr>
          <w:rFonts w:ascii="Meiryo UI" w:hAnsi="Meiryo UI" w:hint="eastAsia"/>
          <w:bCs/>
          <w:spacing w:val="-3"/>
          <w:sz w:val="24"/>
          <w:szCs w:val="24"/>
        </w:rPr>
        <w:t xml:space="preserve">』　</w:t>
      </w:r>
      <w:r w:rsidR="00AD2B07" w:rsidRPr="00AD2B07">
        <w:rPr>
          <w:rFonts w:ascii="Meiryo UI" w:hAnsi="Meiryo UI" w:hint="eastAsia"/>
          <w:bCs/>
          <w:spacing w:val="-3"/>
          <w:sz w:val="18"/>
          <w:szCs w:val="18"/>
        </w:rPr>
        <w:t>※初年度・継続共通</w:t>
      </w:r>
    </w:p>
    <w:p w14:paraId="64A96C9A" w14:textId="7E091719" w:rsidR="00FC3A57" w:rsidRPr="00FC3A57" w:rsidRDefault="00FC3A57" w:rsidP="00FC3A57">
      <w:pPr>
        <w:pStyle w:val="a3"/>
        <w:spacing w:line="352" w:lineRule="exact"/>
        <w:jc w:val="left"/>
        <w:rPr>
          <w:rFonts w:ascii="Meiryo UI" w:hAnsi="Meiryo UI"/>
          <w:b/>
          <w:bCs/>
          <w:color w:val="FF0000"/>
          <w:spacing w:val="-3"/>
          <w:sz w:val="22"/>
        </w:rPr>
      </w:pPr>
      <w:r w:rsidRPr="00FC3A57">
        <w:rPr>
          <w:rFonts w:ascii="Meiryo UI" w:hAnsi="Meiryo UI" w:hint="eastAsia"/>
          <w:bCs/>
          <w:spacing w:val="-3"/>
          <w:sz w:val="22"/>
        </w:rPr>
        <w:t xml:space="preserve">　</w:t>
      </w:r>
      <w:r>
        <w:rPr>
          <w:rFonts w:ascii="Meiryo UI" w:hAnsi="Meiryo UI" w:hint="eastAsia"/>
          <w:bCs/>
          <w:spacing w:val="-3"/>
          <w:sz w:val="22"/>
        </w:rPr>
        <w:t xml:space="preserve">　　</w:t>
      </w:r>
      <w:r w:rsidRPr="00FC3A57">
        <w:rPr>
          <w:rFonts w:ascii="Meiryo UI" w:hAnsi="Meiryo UI" w:hint="eastAsia"/>
          <w:b/>
          <w:bCs/>
          <w:color w:val="FF0000"/>
          <w:spacing w:val="-3"/>
          <w:sz w:val="22"/>
        </w:rPr>
        <w:t>期限：6月2</w:t>
      </w:r>
      <w:r w:rsidR="009D0197">
        <w:rPr>
          <w:rFonts w:ascii="Meiryo UI" w:hAnsi="Meiryo UI" w:hint="eastAsia"/>
          <w:b/>
          <w:bCs/>
          <w:color w:val="FF0000"/>
          <w:spacing w:val="-3"/>
          <w:sz w:val="22"/>
        </w:rPr>
        <w:t>0</w:t>
      </w:r>
      <w:r w:rsidRPr="00FC3A57">
        <w:rPr>
          <w:rFonts w:ascii="Meiryo UI" w:hAnsi="Meiryo UI" w:hint="eastAsia"/>
          <w:b/>
          <w:bCs/>
          <w:color w:val="FF0000"/>
          <w:spacing w:val="-3"/>
          <w:sz w:val="22"/>
        </w:rPr>
        <w:t>日（</w:t>
      </w:r>
      <w:r w:rsidR="009D0197">
        <w:rPr>
          <w:rFonts w:ascii="Meiryo UI" w:hAnsi="Meiryo UI" w:hint="eastAsia"/>
          <w:b/>
          <w:bCs/>
          <w:color w:val="FF0000"/>
          <w:spacing w:val="-3"/>
          <w:sz w:val="22"/>
        </w:rPr>
        <w:t>火</w:t>
      </w:r>
      <w:r w:rsidRPr="00FC3A57">
        <w:rPr>
          <w:rFonts w:ascii="Meiryo UI" w:hAnsi="Meiryo UI" w:hint="eastAsia"/>
          <w:b/>
          <w:bCs/>
          <w:color w:val="FF0000"/>
          <w:spacing w:val="-3"/>
          <w:sz w:val="22"/>
        </w:rPr>
        <w:t>）</w:t>
      </w:r>
      <w:r w:rsidR="009D0197">
        <w:rPr>
          <w:rFonts w:ascii="Meiryo UI" w:hAnsi="Meiryo UI" w:hint="eastAsia"/>
          <w:b/>
          <w:bCs/>
          <w:color w:val="FF0000"/>
          <w:spacing w:val="-3"/>
          <w:sz w:val="22"/>
        </w:rPr>
        <w:t>必着　茨城県水泳連盟</w:t>
      </w:r>
      <w:r w:rsidRPr="00FC3A57">
        <w:rPr>
          <w:rFonts w:ascii="Meiryo UI" w:hAnsi="Meiryo UI" w:hint="eastAsia"/>
          <w:b/>
          <w:bCs/>
          <w:color w:val="FF0000"/>
          <w:spacing w:val="-3"/>
          <w:sz w:val="22"/>
        </w:rPr>
        <w:t>へ郵送　※ＦＡＸ不可</w:t>
      </w:r>
    </w:p>
    <w:p w14:paraId="363F8F76" w14:textId="77777777" w:rsidR="00A179CD" w:rsidRPr="00FC3A57" w:rsidRDefault="00A179CD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34425542" w14:textId="2EEDA22F" w:rsidR="001662C6" w:rsidRDefault="001662C6" w:rsidP="001662C6">
      <w:pPr>
        <w:pStyle w:val="a3"/>
        <w:spacing w:line="352" w:lineRule="exact"/>
        <w:jc w:val="center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質問は、守谷インター　菊池まで</w:t>
      </w:r>
    </w:p>
    <w:p w14:paraId="3D1377F4" w14:textId="77777777" w:rsidR="001662C6" w:rsidRDefault="001662C6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44D589F8" w14:textId="77777777" w:rsidR="00E227F6" w:rsidRDefault="00E227F6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4F1AD465" w14:textId="77777777" w:rsidR="00E227F6" w:rsidRDefault="00E227F6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</w:p>
    <w:p w14:paraId="3BE5A1C2" w14:textId="2106D1DE" w:rsidR="00A179CD" w:rsidRDefault="00C6147F" w:rsidP="00A179CD">
      <w:pPr>
        <w:pStyle w:val="a3"/>
        <w:spacing w:line="352" w:lineRule="exact"/>
        <w:jc w:val="left"/>
        <w:rPr>
          <w:rFonts w:ascii="Meiryo UI" w:hAnsi="Meiryo UI"/>
          <w:bCs/>
          <w:spacing w:val="-3"/>
          <w:sz w:val="22"/>
          <w:szCs w:val="22"/>
        </w:rPr>
      </w:pPr>
      <w:r>
        <w:rPr>
          <w:rFonts w:ascii="Meiryo UI" w:hAnsi="Meiryo UI" w:hint="eastAsia"/>
          <w:bCs/>
          <w:spacing w:val="-3"/>
          <w:sz w:val="22"/>
          <w:szCs w:val="22"/>
        </w:rPr>
        <w:t>競泳委員会でも記録は集計しています。しかし、他県での大会出場や大学生の記録を全て把握することは困難です。また、現在のスイムレコードでは記録反映に数日掛かる場合や、記録が上手く反映されていないケースがあります。提出書類①の標準記録突破申請用紙提出で記録・ランキングを作成し選手選考を行います。</w:t>
      </w:r>
      <w:r w:rsidR="00092C55">
        <w:rPr>
          <w:rFonts w:ascii="Meiryo UI" w:hAnsi="Meiryo UI" w:hint="eastAsia"/>
          <w:bCs/>
          <w:spacing w:val="-3"/>
          <w:sz w:val="22"/>
          <w:szCs w:val="22"/>
        </w:rPr>
        <w:t>書類提出の際は、</w:t>
      </w:r>
      <w:r w:rsidR="000A68BD">
        <w:rPr>
          <w:rFonts w:ascii="Meiryo UI" w:hAnsi="Meiryo UI" w:hint="eastAsia"/>
          <w:bCs/>
          <w:spacing w:val="-3"/>
          <w:sz w:val="22"/>
          <w:szCs w:val="22"/>
        </w:rPr>
        <w:t>期間</w:t>
      </w:r>
      <w:r w:rsidR="00092C55">
        <w:rPr>
          <w:rFonts w:ascii="Meiryo UI" w:hAnsi="Meiryo UI" w:hint="eastAsia"/>
          <w:bCs/>
          <w:spacing w:val="-3"/>
          <w:sz w:val="22"/>
          <w:szCs w:val="22"/>
        </w:rPr>
        <w:t>最高記録</w:t>
      </w:r>
      <w:r w:rsidR="000A68BD">
        <w:rPr>
          <w:rFonts w:ascii="Meiryo UI" w:hAnsi="Meiryo UI" w:hint="eastAsia"/>
          <w:bCs/>
          <w:spacing w:val="-3"/>
          <w:sz w:val="22"/>
          <w:szCs w:val="22"/>
        </w:rPr>
        <w:t>で</w:t>
      </w:r>
      <w:r w:rsidR="00092C55">
        <w:rPr>
          <w:rFonts w:ascii="Meiryo UI" w:hAnsi="Meiryo UI" w:hint="eastAsia"/>
          <w:bCs/>
          <w:spacing w:val="-3"/>
          <w:sz w:val="22"/>
          <w:szCs w:val="22"/>
        </w:rPr>
        <w:t>提出してください。</w:t>
      </w:r>
    </w:p>
    <w:sectPr w:rsidR="00A179CD" w:rsidSect="00FE1195">
      <w:pgSz w:w="11906" w:h="16838" w:code="9"/>
      <w:pgMar w:top="1701" w:right="1418" w:bottom="1701" w:left="1418" w:header="720" w:footer="720" w:gutter="0"/>
      <w:cols w:space="720"/>
      <w:noEndnote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7386" w14:textId="77777777" w:rsidR="00942286" w:rsidRDefault="00942286" w:rsidP="0011347B">
      <w:r>
        <w:separator/>
      </w:r>
    </w:p>
  </w:endnote>
  <w:endnote w:type="continuationSeparator" w:id="0">
    <w:p w14:paraId="37281EA5" w14:textId="77777777" w:rsidR="00942286" w:rsidRDefault="00942286" w:rsidP="001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5513" w14:textId="77777777" w:rsidR="00942286" w:rsidRDefault="00942286" w:rsidP="0011347B">
      <w:r>
        <w:separator/>
      </w:r>
    </w:p>
  </w:footnote>
  <w:footnote w:type="continuationSeparator" w:id="0">
    <w:p w14:paraId="536B2CFB" w14:textId="77777777" w:rsidR="00942286" w:rsidRDefault="00942286" w:rsidP="0011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227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FC"/>
    <w:rsid w:val="000028F7"/>
    <w:rsid w:val="00006957"/>
    <w:rsid w:val="000112BB"/>
    <w:rsid w:val="0007650F"/>
    <w:rsid w:val="00092C55"/>
    <w:rsid w:val="000A68BD"/>
    <w:rsid w:val="000B2288"/>
    <w:rsid w:val="000E55F6"/>
    <w:rsid w:val="000F7DA0"/>
    <w:rsid w:val="0011347B"/>
    <w:rsid w:val="00130391"/>
    <w:rsid w:val="001662C6"/>
    <w:rsid w:val="001A7F22"/>
    <w:rsid w:val="001B1693"/>
    <w:rsid w:val="001E2500"/>
    <w:rsid w:val="00234247"/>
    <w:rsid w:val="00271D45"/>
    <w:rsid w:val="0027414A"/>
    <w:rsid w:val="002851EF"/>
    <w:rsid w:val="002D5B13"/>
    <w:rsid w:val="002E0F3D"/>
    <w:rsid w:val="002F3D98"/>
    <w:rsid w:val="00315AAC"/>
    <w:rsid w:val="00316C00"/>
    <w:rsid w:val="003241C5"/>
    <w:rsid w:val="003C7B76"/>
    <w:rsid w:val="00416E42"/>
    <w:rsid w:val="004B4745"/>
    <w:rsid w:val="004B6117"/>
    <w:rsid w:val="004E52B9"/>
    <w:rsid w:val="004F65CD"/>
    <w:rsid w:val="005326A0"/>
    <w:rsid w:val="00534E58"/>
    <w:rsid w:val="005400CE"/>
    <w:rsid w:val="005555AF"/>
    <w:rsid w:val="005673FF"/>
    <w:rsid w:val="005F530B"/>
    <w:rsid w:val="006079CF"/>
    <w:rsid w:val="00623B09"/>
    <w:rsid w:val="00630157"/>
    <w:rsid w:val="006346F0"/>
    <w:rsid w:val="00675BAA"/>
    <w:rsid w:val="006C6C4E"/>
    <w:rsid w:val="006E1A4E"/>
    <w:rsid w:val="00736B72"/>
    <w:rsid w:val="00740887"/>
    <w:rsid w:val="007426DE"/>
    <w:rsid w:val="00755903"/>
    <w:rsid w:val="00794DAD"/>
    <w:rsid w:val="007A7D1A"/>
    <w:rsid w:val="007E71D9"/>
    <w:rsid w:val="00852E96"/>
    <w:rsid w:val="008D6B1C"/>
    <w:rsid w:val="00910471"/>
    <w:rsid w:val="00942286"/>
    <w:rsid w:val="00953DF9"/>
    <w:rsid w:val="00991559"/>
    <w:rsid w:val="009A4FA4"/>
    <w:rsid w:val="009C4C08"/>
    <w:rsid w:val="009D0197"/>
    <w:rsid w:val="009E7BED"/>
    <w:rsid w:val="00A179CD"/>
    <w:rsid w:val="00A26282"/>
    <w:rsid w:val="00A53C75"/>
    <w:rsid w:val="00A64696"/>
    <w:rsid w:val="00A718D9"/>
    <w:rsid w:val="00A72199"/>
    <w:rsid w:val="00A76938"/>
    <w:rsid w:val="00AB2FF7"/>
    <w:rsid w:val="00AD2B07"/>
    <w:rsid w:val="00AF3FE9"/>
    <w:rsid w:val="00B10456"/>
    <w:rsid w:val="00B23D79"/>
    <w:rsid w:val="00B57EE1"/>
    <w:rsid w:val="00B61864"/>
    <w:rsid w:val="00B62A9C"/>
    <w:rsid w:val="00B81C19"/>
    <w:rsid w:val="00BA7709"/>
    <w:rsid w:val="00BF3240"/>
    <w:rsid w:val="00C203F5"/>
    <w:rsid w:val="00C6147F"/>
    <w:rsid w:val="00CA234E"/>
    <w:rsid w:val="00CC3827"/>
    <w:rsid w:val="00CF5CF9"/>
    <w:rsid w:val="00D0783F"/>
    <w:rsid w:val="00D3449C"/>
    <w:rsid w:val="00DE4838"/>
    <w:rsid w:val="00E227F6"/>
    <w:rsid w:val="00E5746B"/>
    <w:rsid w:val="00F00BE4"/>
    <w:rsid w:val="00F35177"/>
    <w:rsid w:val="00FA478C"/>
    <w:rsid w:val="00FC3A57"/>
    <w:rsid w:val="00FC4E37"/>
    <w:rsid w:val="00FD1AFC"/>
    <w:rsid w:val="00FD2D8C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5C5D8"/>
  <w15:docId w15:val="{4AEE8684-8216-46AE-9EEF-8CF3C63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449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Meiryo UI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13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47B"/>
  </w:style>
  <w:style w:type="paragraph" w:styleId="a6">
    <w:name w:val="footer"/>
    <w:basedOn w:val="a"/>
    <w:link w:val="a7"/>
    <w:uiPriority w:val="99"/>
    <w:unhideWhenUsed/>
    <w:rsid w:val="00113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47B"/>
  </w:style>
  <w:style w:type="paragraph" w:styleId="a8">
    <w:name w:val="No Spacing"/>
    <w:uiPriority w:val="1"/>
    <w:qFormat/>
    <w:rsid w:val="00D3449C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A72199"/>
  </w:style>
  <w:style w:type="character" w:customStyle="1" w:styleId="aa">
    <w:name w:val="日付 (文字)"/>
    <w:basedOn w:val="a0"/>
    <w:link w:val="a9"/>
    <w:uiPriority w:val="99"/>
    <w:semiHidden/>
    <w:rsid w:val="00A72199"/>
  </w:style>
  <w:style w:type="character" w:styleId="ab">
    <w:name w:val="Hyperlink"/>
    <w:basedOn w:val="a0"/>
    <w:uiPriority w:val="99"/>
    <w:unhideWhenUsed/>
    <w:rsid w:val="00271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33;&#34276;&#27491;&#23439;\Desktop\&#26032;&#12375;&#12356;&#12501;&#12457;&#12523;&#1248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KASAMATSU06</dc:creator>
  <cp:lastModifiedBy>swimmer taro</cp:lastModifiedBy>
  <cp:revision>35</cp:revision>
  <cp:lastPrinted>2021-05-27T05:03:00Z</cp:lastPrinted>
  <dcterms:created xsi:type="dcterms:W3CDTF">2021-05-27T05:24:00Z</dcterms:created>
  <dcterms:modified xsi:type="dcterms:W3CDTF">2023-05-23T07:39:00Z</dcterms:modified>
</cp:coreProperties>
</file>